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6CD76" w14:textId="77777777" w:rsidR="00236FF4" w:rsidRDefault="00236FF4">
      <w:pPr>
        <w:rPr>
          <w:b/>
          <w:sz w:val="22"/>
        </w:rPr>
      </w:pPr>
      <w:r w:rsidRPr="00236FF4">
        <w:rPr>
          <w:b/>
          <w:sz w:val="22"/>
        </w:rPr>
        <w:t>Årsberetning SAND 2016, v. Steen</w:t>
      </w:r>
    </w:p>
    <w:p w14:paraId="68A4F1E5" w14:textId="77777777" w:rsidR="00236FF4" w:rsidRDefault="00236FF4" w:rsidP="00236FF4"/>
    <w:p w14:paraId="62060F63" w14:textId="4062819F" w:rsidR="005C42BA" w:rsidRDefault="005C42BA" w:rsidP="00236FF4">
      <w:r>
        <w:t>Kære venner</w:t>
      </w:r>
    </w:p>
    <w:p w14:paraId="1E137493" w14:textId="71FA4783" w:rsidR="005C42BA" w:rsidRDefault="005C42BA" w:rsidP="00236FF4">
      <w:r>
        <w:t xml:space="preserve">Det er godt at se jer igen. </w:t>
      </w:r>
    </w:p>
    <w:p w14:paraId="0A6A6DBA" w14:textId="54A6F382" w:rsidR="005C42BA" w:rsidRDefault="005C42BA" w:rsidP="00236FF4">
      <w:r>
        <w:t xml:space="preserve">Ja, faktisk er det ekstra godt at se jer. For det er jo ingen hemmelighed at det er sidste gang jeg står her og har æren af at holder tale på vegne af bestyrelsen. I den anledning vil jeg gerne starte med at sige, at jeg er pisse stolt af at få lov til det, og jeg er pisse stolt over at have været formand for De hjemløses landsorganisation </w:t>
      </w:r>
      <w:r w:rsidR="001B3558">
        <w:t xml:space="preserve">i de sidste 2 år. Men jeg er også meget træt. Det har været spændende og hårdt arbejde. </w:t>
      </w:r>
    </w:p>
    <w:p w14:paraId="23D8A7AC" w14:textId="0E70561E" w:rsidR="001B3558" w:rsidRDefault="001B3558" w:rsidP="00236FF4"/>
    <w:p w14:paraId="06A47CBE" w14:textId="1E8EBFBF" w:rsidR="001B3558" w:rsidRDefault="001B3558" w:rsidP="00236FF4">
      <w:r>
        <w:t>Jeg synes også godt jeg kan tillade mig at være stolt af det</w:t>
      </w:r>
      <w:r w:rsidR="000522DE">
        <w:t>,</w:t>
      </w:r>
      <w:r>
        <w:t xml:space="preserve"> vi har opnået. År f</w:t>
      </w:r>
      <w:r w:rsidR="000522DE">
        <w:t>or år få</w:t>
      </w:r>
      <w:r>
        <w:t xml:space="preserve">r vi mere og mere presseomtale. Vi bliver bedt om at skrive debatindlæg, holde tale og fortælle studerende, journalister og alle mulige andre om livet som hjemløs. </w:t>
      </w:r>
    </w:p>
    <w:p w14:paraId="33D1D0FD" w14:textId="3D6F8273" w:rsidR="001B3558" w:rsidRDefault="001B3558" w:rsidP="00236FF4">
      <w:r>
        <w:t>Men vi får også god hjælp af politikerne. De laver det ene tiltag efter det andet, som rammer hjemløse og andre udsatte hårdt. Og heldigvis er der andre end os</w:t>
      </w:r>
      <w:r w:rsidR="000522DE">
        <w:t>,</w:t>
      </w:r>
      <w:r>
        <w:t xml:space="preserve"> der kan se</w:t>
      </w:r>
      <w:r w:rsidR="000522DE">
        <w:t>,</w:t>
      </w:r>
      <w:r>
        <w:t xml:space="preserve"> at det er forkert at træde på dem som allerede ligger ned. Både hr. og fru Danmark og journalister kan se </w:t>
      </w:r>
      <w:r w:rsidR="007228D9">
        <w:t>det. Journalisterne fo</w:t>
      </w:r>
      <w:r w:rsidR="000522DE">
        <w:t>rmidler vores budskaber og vi få</w:t>
      </w:r>
      <w:r w:rsidR="007228D9">
        <w:t>r flere og flere henvendelser fra folk, der ønsk</w:t>
      </w:r>
      <w:r w:rsidR="000522DE">
        <w:t>er at gøre noget for hjemløse: U</w:t>
      </w:r>
      <w:r w:rsidR="007228D9">
        <w:t xml:space="preserve">ddele mad, tæpper, lave mobile hjem, strikke strømper osv. </w:t>
      </w:r>
    </w:p>
    <w:p w14:paraId="427BA79D" w14:textId="76393A4A" w:rsidR="007228D9" w:rsidRDefault="007228D9" w:rsidP="00236FF4">
      <w:r>
        <w:t xml:space="preserve">Hvis vi også kunne få dem til at stemme på </w:t>
      </w:r>
      <w:r w:rsidR="000522DE">
        <w:t>de partier, der har en hjemløse</w:t>
      </w:r>
      <w:r>
        <w:t xml:space="preserve">venlig politik – selvom de kan være svære at få øje på – ville der komme færre hjemløse i Danmark og det ville blive lidt nemmere at være hjemløs. </w:t>
      </w:r>
    </w:p>
    <w:p w14:paraId="418A3C3B" w14:textId="4E26BF65" w:rsidR="007228D9" w:rsidRDefault="007228D9" w:rsidP="00236FF4">
      <w:r>
        <w:t>For hvor er de billige boliger, hvor er den psykiatriske behandling, hvor er misbrugsbehandlingen og hvor er de tiltag fra kommunens side, der skal forhindre folk i at blive hjemløse?</w:t>
      </w:r>
    </w:p>
    <w:p w14:paraId="3F895591" w14:textId="6897A53F" w:rsidR="007228D9" w:rsidRDefault="007228D9" w:rsidP="00236FF4"/>
    <w:p w14:paraId="1CAB5414" w14:textId="7CEF604B" w:rsidR="007228D9" w:rsidRDefault="007228D9" w:rsidP="00236FF4">
      <w:r>
        <w:t xml:space="preserve">Jeg elsker når folk gerne vil gøre en forskel, når folk gerne vil gøre noget godt for hjemløse. Når de f.eks. kan se at folk sover på gaden og derfor laver et nødherberg i vintermånederne. </w:t>
      </w:r>
    </w:p>
    <w:p w14:paraId="064E29E4" w14:textId="0C7E1203" w:rsidR="007228D9" w:rsidRDefault="007228D9" w:rsidP="00236FF4">
      <w:r>
        <w:t>Problemet er</w:t>
      </w:r>
      <w:r w:rsidR="000522DE">
        <w:t>,</w:t>
      </w:r>
      <w:r>
        <w:t xml:space="preserve"> at det er en hel bevidst strategi fra Folketingets side, at få private til at tage et større og større ansvar for hjemløse, mens samfundet så kan bakke ud. Men private kan jo ikke give os højere kontanthjælp eller afskaffe de lave ydelser til unge kontanthjælpsmodtagere. De kan heller ikke sikre at der bliver bygget billigere boliger. Samfundet må og skal sikre at der ikke bare bliver flere og flere hjemløse. Lige nu vender politikerne ryggen til os og lader problemerne vokse.</w:t>
      </w:r>
    </w:p>
    <w:p w14:paraId="53707E73" w14:textId="21674B2C" w:rsidR="007228D9" w:rsidRDefault="007228D9" w:rsidP="00236FF4"/>
    <w:p w14:paraId="12BB8930" w14:textId="4C74D4B8" w:rsidR="007228D9" w:rsidRDefault="007228D9" w:rsidP="00236FF4">
      <w:r>
        <w:t xml:space="preserve">Der er brug for et langt sejt træk fra mange ministre, hvis vi skal ændre noget. </w:t>
      </w:r>
      <w:r w:rsidR="00B841CB">
        <w:t xml:space="preserve">Og de gør det ikke af egen vilje. De skal presses til det. Det pres skal vi levere. </w:t>
      </w:r>
    </w:p>
    <w:p w14:paraId="3911793A" w14:textId="4D1CB18E" w:rsidR="00B459B2" w:rsidRDefault="00B459B2" w:rsidP="00236FF4"/>
    <w:p w14:paraId="60D46043" w14:textId="301668C1" w:rsidR="00B459B2" w:rsidRDefault="00A929CB" w:rsidP="00236FF4">
      <w:r>
        <w:t>Vi har bevi</w:t>
      </w:r>
      <w:r w:rsidR="00B459B2">
        <w:t xml:space="preserve">st at vi kan levere et politisk pres, der fører til synlige resultater. Sidste år, da Karen Ellemann var Socialminister, fik vi hende til at ændre lovgivningen, så der igen kunne klages over udsmidninger fra boformer. Vi fik hende også til at ændre reglerne om opholdsbetaling, så hjemløse, der indskrives på en boform ved hvad de skal betale opholdet. Lige meget hvilken boform du bor på, skal du betale det samme for at bo der, lige meget om du kommer fra den ene eller den anden kommune. </w:t>
      </w:r>
    </w:p>
    <w:p w14:paraId="5F0EC1E3" w14:textId="33E06ECF" w:rsidR="00B459B2" w:rsidRDefault="00B459B2" w:rsidP="00236FF4">
      <w:r>
        <w:t xml:space="preserve">Begge ændringer kommer dog først til at gælde fra næste år. </w:t>
      </w:r>
    </w:p>
    <w:p w14:paraId="4407CD05" w14:textId="52809FC0" w:rsidR="00B459B2" w:rsidRDefault="00B459B2" w:rsidP="00236FF4">
      <w:r>
        <w:t xml:space="preserve">Men det viser at vi hjemløse faktisk har noget at skulle have sagt. </w:t>
      </w:r>
    </w:p>
    <w:p w14:paraId="5E71595E" w14:textId="31ED86B2" w:rsidR="00842341" w:rsidRDefault="00B459B2" w:rsidP="00842341">
      <w:r>
        <w:t>Jeg oplever også at vores bisiddere gør en forskel. Jobcentermedarbejderne og andre genstridige skrankepaver</w:t>
      </w:r>
      <w:r w:rsidR="000522DE">
        <w:t xml:space="preserve"> </w:t>
      </w:r>
      <w:r>
        <w:t>er mere tilbøjelige til at lytte til hjemløse, når der er en SAND bisidder ved deres side – desværre. Det skulle gerne være såda</w:t>
      </w:r>
      <w:r w:rsidR="001D7D42">
        <w:t xml:space="preserve">n at hjemløses rettigheder bliver respekteret og der gives den støtte, der er nødvendig til alle hjemløse uanset hvor godt de taler deres sag eller om de har nogen med til at hjælpe sig. </w:t>
      </w:r>
    </w:p>
    <w:p w14:paraId="5AFF90EA" w14:textId="5D64E636" w:rsidR="00842341" w:rsidRDefault="00A929CB" w:rsidP="00842341">
      <w:r>
        <w:lastRenderedPageBreak/>
        <w:t>Men sådan er det desværre ikke. Tilmed fik vi flere nye love at slås med i 2016. Vi fik i</w:t>
      </w:r>
      <w:r w:rsidR="00842341">
        <w:t>ntegrationsydelse</w:t>
      </w:r>
      <w:r w:rsidR="000522DE">
        <w:t>, kontanthjælpsloft og 225-</w:t>
      </w:r>
      <w:r w:rsidR="00842341">
        <w:t>timers reglen</w:t>
      </w:r>
      <w:r>
        <w:t>, som alle presser mange på økonomien</w:t>
      </w:r>
      <w:r w:rsidR="00842341">
        <w:t xml:space="preserve">. </w:t>
      </w:r>
      <w:r w:rsidR="008C3215">
        <w:t xml:space="preserve">Og igen har vi haft et år, hvor det sociale område er blevet udsat for besparelser. Det kan mærkes. Borgere bliver ramt og vi får travlt i foreningen. </w:t>
      </w:r>
      <w:r>
        <w:t xml:space="preserve">Vi er i SAND blevet bedt om at være bisiddere i rigtig mange sager. </w:t>
      </w:r>
      <w:r w:rsidR="00842341">
        <w:t xml:space="preserve"> </w:t>
      </w:r>
    </w:p>
    <w:p w14:paraId="19674D95" w14:textId="22453EE2" w:rsidR="00842341" w:rsidRDefault="00A929CB" w:rsidP="00842341">
      <w:r>
        <w:t xml:space="preserve">Vi både støtter og vejleder hjemløse, når de føler de har det svært med at møde ’systemet’. </w:t>
      </w:r>
      <w:r w:rsidR="00842341">
        <w:t xml:space="preserve">Vi har </w:t>
      </w:r>
      <w:r>
        <w:t xml:space="preserve">også </w:t>
      </w:r>
      <w:r w:rsidR="00842341">
        <w:t>vundet flere sager</w:t>
      </w:r>
      <w:r>
        <w:t xml:space="preserve">. F.eks. fået ophævet en sanktion, fået tilkendt etableringshjælp osv. Jeg synes vi har gode bisiddere </w:t>
      </w:r>
      <w:r w:rsidR="00842341">
        <w:t>i alle</w:t>
      </w:r>
      <w:r>
        <w:t xml:space="preserve"> udvalg, og jeg synes vi er gode til at arbejde på kryds og tværs af udvalgene. Vi spørger hinanden til råds og vi hjælper hinanden. </w:t>
      </w:r>
      <w:r w:rsidR="00842341">
        <w:t xml:space="preserve"> </w:t>
      </w:r>
    </w:p>
    <w:p w14:paraId="2B7D78C5" w14:textId="27B9D489" w:rsidR="00B459B2" w:rsidRDefault="00B459B2" w:rsidP="00236FF4"/>
    <w:p w14:paraId="531613F4" w14:textId="300D22E7" w:rsidR="00B841CB" w:rsidRDefault="003F5DDF" w:rsidP="00236FF4">
      <w:r>
        <w:t xml:space="preserve">Bisidning er en af de opgaver, der fylder i det daglige arbejde. Det politiske arbejde, kontakten til boformer og væresteder, foreningsarbejdet skal også passes. </w:t>
      </w:r>
      <w:r w:rsidR="00A929CB">
        <w:t>Der er</w:t>
      </w:r>
      <w:r w:rsidR="00B841CB">
        <w:t xml:space="preserve"> brug for alle gode kræfter i SAND.</w:t>
      </w:r>
      <w:r>
        <w:t xml:space="preserve"> D</w:t>
      </w:r>
      <w:r w:rsidR="00B841CB">
        <w:t xml:space="preserve">er er </w:t>
      </w:r>
      <w:r w:rsidR="001D7D42">
        <w:t xml:space="preserve">brug for at vi står sammen og råber i kor. </w:t>
      </w:r>
    </w:p>
    <w:p w14:paraId="2104827D" w14:textId="76382EDA" w:rsidR="001D7D42" w:rsidRDefault="001D7D42" w:rsidP="00236FF4">
      <w:r>
        <w:t xml:space="preserve">Derfor nytter det heller ikke noget at vi kaster mudder efter hinanden. Vi bruger alt for mange unødvendige kræfter på at skændes med hinanden. Brug kræfterne på at kæmpe for SAND, for hjemløse, for retfærdighed. </w:t>
      </w:r>
    </w:p>
    <w:p w14:paraId="0C7D8651" w14:textId="77777777" w:rsidR="00FA1FBD" w:rsidRDefault="00FA1FBD" w:rsidP="00FA1FBD"/>
    <w:p w14:paraId="602D3846" w14:textId="3687A2CE" w:rsidR="00FA1FBD" w:rsidRDefault="00FA1FBD" w:rsidP="00FA1FBD">
      <w:r>
        <w:t xml:space="preserve">Hjemløse kan meget, men ingen kan alt. Derfor har vi også gradvist ansat flere og flere medarbejdere til at varetage nogle opgaver og til at støtte os. I efteråret ansatte vi en rejsekonsulent og socialrådgiver til at støtte udvalgene og hjemløse i Jylland og på Fyn. Det har i flere år været en drøm at kunne gøre dette. </w:t>
      </w:r>
    </w:p>
    <w:p w14:paraId="41D4BD6E" w14:textId="77777777" w:rsidR="00FA1FBD" w:rsidRDefault="00FA1FBD" w:rsidP="00FA1FBD">
      <w:r>
        <w:t>Og allerede nu kan jeg se at hendes arbejde bærer frugt. Velkommen til Nancy – Vi har savnet dig!</w:t>
      </w:r>
    </w:p>
    <w:p w14:paraId="3C5862C5" w14:textId="01D0FBE7" w:rsidR="007228D9" w:rsidRDefault="007228D9" w:rsidP="00236FF4"/>
    <w:p w14:paraId="3235608F" w14:textId="67EF910B" w:rsidR="003F5DDF" w:rsidRDefault="008C3215" w:rsidP="00236FF4">
      <w:r>
        <w:t>Vi har også brugt en del kræfter på at gøre opmærksom på os selv og kæmpet vores sag. D</w:t>
      </w:r>
      <w:r w:rsidRPr="008C3215">
        <w:t xml:space="preserve">er </w:t>
      </w:r>
      <w:r>
        <w:t>var folkemødet på Bornholm. D</w:t>
      </w:r>
      <w:r w:rsidRPr="008C3215">
        <w:t>et fyldte ogs</w:t>
      </w:r>
      <w:r>
        <w:t>å godt i år og blev en succes. Vi har demonstreret</w:t>
      </w:r>
      <w:r w:rsidRPr="008C3215">
        <w:t>, bl</w:t>
      </w:r>
      <w:r>
        <w:t>.</w:t>
      </w:r>
      <w:r w:rsidRPr="008C3215">
        <w:t>a. tænd et lys for en hjemløs, Folketin</w:t>
      </w:r>
      <w:r>
        <w:t>gets åbning og demonstrationen på Rådhuspladsen. Jeg har som formand for SAND udtalt mig rigtigt meget, f.eks. om</w:t>
      </w:r>
      <w:r w:rsidRPr="008C3215">
        <w:t xml:space="preserve"> soci</w:t>
      </w:r>
      <w:r>
        <w:t>o</w:t>
      </w:r>
      <w:r w:rsidRPr="008C3215">
        <w:t>lancen, satspuljemidler, lukning af hjemløsetilbud og bøde til ambulancetjenesten, pantsystemet og DSB vagtværn</w:t>
      </w:r>
      <w:r>
        <w:t>, der er sat til at</w:t>
      </w:r>
      <w:r w:rsidRPr="008C3215">
        <w:t xml:space="preserve"> fjerne os fra stationerne. </w:t>
      </w:r>
      <w:r>
        <w:t>Vi er kendte – men har også arbejdet hårdt for det -</w:t>
      </w:r>
      <w:r w:rsidRPr="008C3215">
        <w:t xml:space="preserve"> og det virker det arbejde vi udfører hver især, derfor er det også vigtigt</w:t>
      </w:r>
      <w:r w:rsidR="00FA1FBD">
        <w:t>,</w:t>
      </w:r>
      <w:r w:rsidRPr="008C3215">
        <w:t xml:space="preserve"> at vi</w:t>
      </w:r>
      <w:r>
        <w:t xml:space="preserve"> er her og at vi bliver styrket. </w:t>
      </w:r>
    </w:p>
    <w:p w14:paraId="6C9C3214" w14:textId="5990A88B" w:rsidR="00FA1FBD" w:rsidRDefault="00FA1FBD" w:rsidP="00236FF4"/>
    <w:p w14:paraId="1B8E77A4" w14:textId="0B7A7F8F" w:rsidR="00FA1FBD" w:rsidRDefault="00FA1FBD" w:rsidP="00FA1FBD">
      <w:r>
        <w:t xml:space="preserve">Vi får intet forærende fra politikerne. Fremtiden virker dyster, det går ikke bare op af, det er et stejlt bjerg, der skal bestiges. </w:t>
      </w:r>
    </w:p>
    <w:p w14:paraId="439087C0" w14:textId="509604B0" w:rsidR="00FA1FBD" w:rsidRDefault="00FA1FBD" w:rsidP="00FA1FBD">
      <w:r>
        <w:t xml:space="preserve">Det kan jeg ikke være med til mere. Mit helbred forbyder mig det, det er jeg ked af. Jeg er ked af at jeg ikke kan være med længere, men det har heller ikke været en nem opgave, jeg er blevet meget mere gråhåret og trætheden indhenter mig. Hvis kræfterne havde været der, havde jeg taget en tørn mere. I stedet vil jeg sige tak, tak for godt 2 år som formand, det har været en fornøjelse at tale vores sag. </w:t>
      </w:r>
    </w:p>
    <w:p w14:paraId="1AB49AEE" w14:textId="77777777" w:rsidR="00FA1FBD" w:rsidRDefault="00FA1FBD" w:rsidP="00FA1FBD">
      <w:r>
        <w:t>Men det er med stort vemod at jeg træder tilbage eller ikke genopstiller</w:t>
      </w:r>
    </w:p>
    <w:p w14:paraId="1DA86F8F" w14:textId="1C48001D" w:rsidR="00FA1FBD" w:rsidRDefault="00FA1FBD" w:rsidP="00FA1FBD">
      <w:r>
        <w:t xml:space="preserve">Nu skal der vælges en anden, en ny formand, og jeg vil ønske for den der bliver valgt, at alle i andre støtter op om formandens virke, det er ikke en nem opgave, men med den rette opbakning er det nemmere og </w:t>
      </w:r>
      <w:r w:rsidR="00C72315">
        <w:t xml:space="preserve">mere </w:t>
      </w:r>
      <w:r>
        <w:t>overskueligt.</w:t>
      </w:r>
    </w:p>
    <w:p w14:paraId="61CC8548" w14:textId="2A0A2003" w:rsidR="00FA1FBD" w:rsidRDefault="00FA1FBD" w:rsidP="00FA1FBD">
      <w:r>
        <w:t>Held og lykke til den som nu overtager.</w:t>
      </w:r>
    </w:p>
    <w:p w14:paraId="43B47194" w14:textId="45D9562A" w:rsidR="00FA1FBD" w:rsidRDefault="00FA1FBD" w:rsidP="00236FF4">
      <w:bookmarkStart w:id="0" w:name="_GoBack"/>
      <w:bookmarkEnd w:id="0"/>
    </w:p>
    <w:p w14:paraId="3DCB61D3" w14:textId="64657D6B" w:rsidR="00FA1FBD" w:rsidRDefault="00FA1FBD" w:rsidP="00236FF4"/>
    <w:p w14:paraId="24894B43" w14:textId="60929A0B" w:rsidR="00FA1FBD" w:rsidRDefault="00FA1FBD" w:rsidP="00236FF4"/>
    <w:p w14:paraId="732C82FE" w14:textId="002698B7" w:rsidR="00FA1FBD" w:rsidRDefault="00FA1FBD" w:rsidP="00236FF4"/>
    <w:p w14:paraId="63BD46DF" w14:textId="77777777" w:rsidR="00FA1FBD" w:rsidRDefault="00FA1FBD" w:rsidP="00236FF4"/>
    <w:p w14:paraId="7E1CAACA" w14:textId="7FE8C677" w:rsidR="007228D9" w:rsidRDefault="007228D9" w:rsidP="00236FF4"/>
    <w:sectPr w:rsidR="007228D9" w:rsidSect="00DA3611">
      <w:headerReference w:type="default" r:id="rId7"/>
      <w:footerReference w:type="even" r:id="rId8"/>
      <w:footerReference w:type="default" r:id="rId9"/>
      <w:headerReference w:type="first" r:id="rId10"/>
      <w:footerReference w:type="first" r:id="rId11"/>
      <w:pgSz w:w="11906" w:h="16838" w:code="9"/>
      <w:pgMar w:top="2552"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D16AC" w14:textId="77777777" w:rsidR="005C2A40" w:rsidRDefault="005C2A40">
      <w:r>
        <w:separator/>
      </w:r>
    </w:p>
  </w:endnote>
  <w:endnote w:type="continuationSeparator" w:id="0">
    <w:p w14:paraId="641E984E" w14:textId="77777777" w:rsidR="005C2A40" w:rsidRDefault="005C2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3A235" w14:textId="77777777" w:rsidR="005A4766" w:rsidRDefault="005A4766" w:rsidP="00992CE0">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3142AA44" w14:textId="77777777" w:rsidR="005A4766" w:rsidRDefault="005A4766" w:rsidP="005A4766">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D6F2D" w14:textId="2E8560B6" w:rsidR="005A4766" w:rsidRDefault="005A4766" w:rsidP="005A4766">
    <w:pPr>
      <w:pStyle w:val="Sidefod"/>
      <w:tabs>
        <w:tab w:val="clear" w:pos="8640"/>
      </w:tabs>
      <w:jc w:val="right"/>
    </w:pPr>
    <w:r>
      <w:t xml:space="preserve">Side </w:t>
    </w:r>
    <w:r>
      <w:rPr>
        <w:rStyle w:val="Sidetal"/>
      </w:rPr>
      <w:fldChar w:fldCharType="begin"/>
    </w:r>
    <w:r>
      <w:rPr>
        <w:rStyle w:val="Sidetal"/>
      </w:rPr>
      <w:instrText xml:space="preserve"> PAGE </w:instrText>
    </w:r>
    <w:r>
      <w:rPr>
        <w:rStyle w:val="Sidetal"/>
      </w:rPr>
      <w:fldChar w:fldCharType="separate"/>
    </w:r>
    <w:r w:rsidR="00691AF6">
      <w:rPr>
        <w:rStyle w:val="Sidetal"/>
        <w:noProof/>
      </w:rPr>
      <w:t>2</w:t>
    </w:r>
    <w:r>
      <w:rPr>
        <w:rStyle w:val="Sidet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8723F" w14:textId="77777777" w:rsidR="005A4766" w:rsidRDefault="005A4766" w:rsidP="005A4766">
    <w:pPr>
      <w:pStyle w:val="Sidefod"/>
      <w:jc w:val="right"/>
    </w:pPr>
    <w:r>
      <w:t xml:space="preserve">Side </w:t>
    </w:r>
    <w:r>
      <w:rPr>
        <w:rStyle w:val="Sidetal"/>
      </w:rPr>
      <w:fldChar w:fldCharType="begin"/>
    </w:r>
    <w:r>
      <w:rPr>
        <w:rStyle w:val="Sidetal"/>
      </w:rPr>
      <w:instrText xml:space="preserve"> PAGE </w:instrText>
    </w:r>
    <w:r>
      <w:rPr>
        <w:rStyle w:val="Sidetal"/>
      </w:rPr>
      <w:fldChar w:fldCharType="separate"/>
    </w:r>
    <w:r w:rsidR="00DA3611">
      <w:rPr>
        <w:rStyle w:val="Sidetal"/>
        <w:noProof/>
      </w:rPr>
      <w:t>1</w:t>
    </w:r>
    <w:r>
      <w:rPr>
        <w:rStyle w:val="Sidet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6DEE7" w14:textId="77777777" w:rsidR="005C2A40" w:rsidRDefault="005C2A40">
      <w:r>
        <w:separator/>
      </w:r>
    </w:p>
  </w:footnote>
  <w:footnote w:type="continuationSeparator" w:id="0">
    <w:p w14:paraId="57F20DAE" w14:textId="77777777" w:rsidR="005C2A40" w:rsidRDefault="005C2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938A1" w14:textId="77777777" w:rsidR="00DA3611" w:rsidRDefault="002E1D27">
    <w:pPr>
      <w:pStyle w:val="Sidehoved"/>
    </w:pPr>
    <w:r>
      <w:rPr>
        <w:noProof/>
        <w:lang w:eastAsia="da-DK"/>
      </w:rPr>
      <w:drawing>
        <wp:anchor distT="0" distB="0" distL="114300" distR="114300" simplePos="0" relativeHeight="251659264" behindDoc="0" locked="0" layoutInCell="1" allowOverlap="1" wp14:anchorId="39F54E33" wp14:editId="12C5C71C">
          <wp:simplePos x="0" y="0"/>
          <wp:positionH relativeFrom="column">
            <wp:posOffset>4320540</wp:posOffset>
          </wp:positionH>
          <wp:positionV relativeFrom="paragraph">
            <wp:posOffset>333375</wp:posOffset>
          </wp:positionV>
          <wp:extent cx="1257300" cy="428625"/>
          <wp:effectExtent l="0" t="0" r="0" b="9525"/>
          <wp:wrapNone/>
          <wp:docPr id="10" name="Billede 10" descr="SAND_logo3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AND_logo3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a-DK"/>
      </w:rPr>
      <w:drawing>
        <wp:anchor distT="0" distB="0" distL="114300" distR="114300" simplePos="0" relativeHeight="251658240" behindDoc="0" locked="1" layoutInCell="1" allowOverlap="1" wp14:anchorId="487439B7" wp14:editId="2DD6F254">
          <wp:simplePos x="0" y="0"/>
          <wp:positionH relativeFrom="column">
            <wp:posOffset>-1083945</wp:posOffset>
          </wp:positionH>
          <wp:positionV relativeFrom="paragraph">
            <wp:posOffset>-438150</wp:posOffset>
          </wp:positionV>
          <wp:extent cx="3496945" cy="2800985"/>
          <wp:effectExtent l="0" t="0" r="8255" b="0"/>
          <wp:wrapNone/>
          <wp:docPr id="9" name="Billede 9" descr="SAND brevpapir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ND brevpapir_bg"/>
                  <pic:cNvPicPr>
                    <a:picLocks noChangeAspect="1" noChangeArrowheads="1"/>
                  </pic:cNvPicPr>
                </pic:nvPicPr>
                <pic:blipFill>
                  <a:blip r:embed="rId2">
                    <a:extLst>
                      <a:ext uri="{28A0092B-C50C-407E-A947-70E740481C1C}">
                        <a14:useLocalDpi xmlns:a14="http://schemas.microsoft.com/office/drawing/2010/main" val="0"/>
                      </a:ext>
                    </a:extLst>
                  </a:blip>
                  <a:srcRect r="50262"/>
                  <a:stretch>
                    <a:fillRect/>
                  </a:stretch>
                </pic:blipFill>
                <pic:spPr bwMode="auto">
                  <a:xfrm>
                    <a:off x="0" y="0"/>
                    <a:ext cx="3496945" cy="2800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3CBC0" w14:textId="77777777" w:rsidR="009A4249" w:rsidRDefault="002E1D27">
    <w:pPr>
      <w:pStyle w:val="Sidehoved"/>
    </w:pPr>
    <w:r>
      <w:rPr>
        <w:noProof/>
        <w:lang w:eastAsia="da-DK"/>
      </w:rPr>
      <w:drawing>
        <wp:anchor distT="0" distB="0" distL="114300" distR="114300" simplePos="0" relativeHeight="251657216" behindDoc="0" locked="0" layoutInCell="1" allowOverlap="1" wp14:anchorId="2A1B59FB" wp14:editId="7657C760">
          <wp:simplePos x="0" y="0"/>
          <wp:positionH relativeFrom="column">
            <wp:posOffset>4320540</wp:posOffset>
          </wp:positionH>
          <wp:positionV relativeFrom="paragraph">
            <wp:posOffset>323850</wp:posOffset>
          </wp:positionV>
          <wp:extent cx="1257300" cy="428625"/>
          <wp:effectExtent l="0" t="0" r="0" b="9525"/>
          <wp:wrapNone/>
          <wp:docPr id="8" name="Billede 8" descr="SAND_logo3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ND_logo3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a-DK"/>
      </w:rPr>
      <w:drawing>
        <wp:anchor distT="0" distB="0" distL="114300" distR="114300" simplePos="0" relativeHeight="251656192" behindDoc="0" locked="1" layoutInCell="1" allowOverlap="1" wp14:anchorId="20889BDF" wp14:editId="33D0865D">
          <wp:simplePos x="0" y="0"/>
          <wp:positionH relativeFrom="column">
            <wp:posOffset>-1083945</wp:posOffset>
          </wp:positionH>
          <wp:positionV relativeFrom="paragraph">
            <wp:posOffset>-447675</wp:posOffset>
          </wp:positionV>
          <wp:extent cx="3496945" cy="2800985"/>
          <wp:effectExtent l="0" t="0" r="8255" b="0"/>
          <wp:wrapNone/>
          <wp:docPr id="3" name="Billede 3" descr="SAND brevpapir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ND brevpapir_bg"/>
                  <pic:cNvPicPr>
                    <a:picLocks noChangeAspect="1" noChangeArrowheads="1"/>
                  </pic:cNvPicPr>
                </pic:nvPicPr>
                <pic:blipFill>
                  <a:blip r:embed="rId2">
                    <a:extLst>
                      <a:ext uri="{28A0092B-C50C-407E-A947-70E740481C1C}">
                        <a14:useLocalDpi xmlns:a14="http://schemas.microsoft.com/office/drawing/2010/main" val="0"/>
                      </a:ext>
                    </a:extLst>
                  </a:blip>
                  <a:srcRect r="50262"/>
                  <a:stretch>
                    <a:fillRect/>
                  </a:stretch>
                </pic:blipFill>
                <pic:spPr bwMode="auto">
                  <a:xfrm>
                    <a:off x="0" y="0"/>
                    <a:ext cx="3496945" cy="2800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522850C"/>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09E4AD94"/>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C49E57A6"/>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E16EC97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96A009E2"/>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40346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F23760"/>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144AF8"/>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0CA81C"/>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A0BA922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D8F54A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1" w15:restartNumberingAfterBreak="0">
    <w:nsid w:val="1DBF4DCF"/>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3B92036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F0C02A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8842E6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5" w15:restartNumberingAfterBreak="0">
    <w:nsid w:val="4984171D"/>
    <w:multiLevelType w:val="multilevel"/>
    <w:tmpl w:val="0B10C672"/>
    <w:lvl w:ilvl="0">
      <w:start w:val="1"/>
      <w:numFmt w:val="decimal"/>
      <w:pStyle w:val="Overskrift1"/>
      <w:lvlText w:val="%1"/>
      <w:lvlJc w:val="left"/>
      <w:pPr>
        <w:tabs>
          <w:tab w:val="num" w:pos="425"/>
        </w:tabs>
        <w:ind w:left="425" w:hanging="425"/>
      </w:pPr>
      <w:rPr>
        <w:rFonts w:hint="default"/>
      </w:rPr>
    </w:lvl>
    <w:lvl w:ilvl="1">
      <w:start w:val="1"/>
      <w:numFmt w:val="decimal"/>
      <w:pStyle w:val="Overskrift2"/>
      <w:lvlText w:val="%1.%2"/>
      <w:lvlJc w:val="left"/>
      <w:pPr>
        <w:tabs>
          <w:tab w:val="num" w:pos="576"/>
        </w:tabs>
        <w:ind w:left="576" w:hanging="576"/>
      </w:pPr>
      <w:rPr>
        <w:rFonts w:hint="default"/>
      </w:rPr>
    </w:lvl>
    <w:lvl w:ilvl="2">
      <w:start w:val="1"/>
      <w:numFmt w:val="decimal"/>
      <w:pStyle w:val="Overskrift3"/>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16" w15:restartNumberingAfterBreak="0">
    <w:nsid w:val="4F7872D0"/>
    <w:multiLevelType w:val="multilevel"/>
    <w:tmpl w:val="0409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0"/>
  </w:num>
  <w:num w:numId="2">
    <w:abstractNumId w:val="14"/>
  </w:num>
  <w:num w:numId="3">
    <w:abstractNumId w:val="12"/>
  </w:num>
  <w:num w:numId="4">
    <w:abstractNumId w:val="13"/>
  </w:num>
  <w:num w:numId="5">
    <w:abstractNumId w:val="16"/>
  </w:num>
  <w:num w:numId="6">
    <w:abstractNumId w:val="11"/>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14"/>
  </w:num>
  <w:num w:numId="28">
    <w:abstractNumId w:val="13"/>
  </w:num>
  <w:num w:numId="29">
    <w:abstractNumId w:val="11"/>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FF4"/>
    <w:rsid w:val="000051BA"/>
    <w:rsid w:val="00023DA9"/>
    <w:rsid w:val="00026194"/>
    <w:rsid w:val="00034240"/>
    <w:rsid w:val="00040E39"/>
    <w:rsid w:val="00041004"/>
    <w:rsid w:val="00045789"/>
    <w:rsid w:val="00050E6A"/>
    <w:rsid w:val="000522DE"/>
    <w:rsid w:val="00080845"/>
    <w:rsid w:val="00083595"/>
    <w:rsid w:val="000A0F16"/>
    <w:rsid w:val="000B58AE"/>
    <w:rsid w:val="000E076D"/>
    <w:rsid w:val="00110F1E"/>
    <w:rsid w:val="001239AE"/>
    <w:rsid w:val="001265A2"/>
    <w:rsid w:val="00144103"/>
    <w:rsid w:val="00177728"/>
    <w:rsid w:val="001963C1"/>
    <w:rsid w:val="001A467A"/>
    <w:rsid w:val="001A54F7"/>
    <w:rsid w:val="001A7881"/>
    <w:rsid w:val="001B3558"/>
    <w:rsid w:val="001B41D5"/>
    <w:rsid w:val="001C52D3"/>
    <w:rsid w:val="001D00F9"/>
    <w:rsid w:val="001D0117"/>
    <w:rsid w:val="001D7D42"/>
    <w:rsid w:val="001F5262"/>
    <w:rsid w:val="00207190"/>
    <w:rsid w:val="002115C2"/>
    <w:rsid w:val="00221F0E"/>
    <w:rsid w:val="00223299"/>
    <w:rsid w:val="002325FB"/>
    <w:rsid w:val="00233A8E"/>
    <w:rsid w:val="00236FF4"/>
    <w:rsid w:val="00240766"/>
    <w:rsid w:val="002564E6"/>
    <w:rsid w:val="00257AB5"/>
    <w:rsid w:val="002A5066"/>
    <w:rsid w:val="002D08D5"/>
    <w:rsid w:val="002D50C6"/>
    <w:rsid w:val="002D5A47"/>
    <w:rsid w:val="002E1D27"/>
    <w:rsid w:val="002F77E2"/>
    <w:rsid w:val="003147D1"/>
    <w:rsid w:val="00344B43"/>
    <w:rsid w:val="00367471"/>
    <w:rsid w:val="00367FD6"/>
    <w:rsid w:val="003775AA"/>
    <w:rsid w:val="00382F1C"/>
    <w:rsid w:val="003A1AFA"/>
    <w:rsid w:val="003B7E8B"/>
    <w:rsid w:val="003F5DDF"/>
    <w:rsid w:val="00407FD1"/>
    <w:rsid w:val="00413C54"/>
    <w:rsid w:val="0041734B"/>
    <w:rsid w:val="00425EB0"/>
    <w:rsid w:val="004406A6"/>
    <w:rsid w:val="00480B63"/>
    <w:rsid w:val="00492FCE"/>
    <w:rsid w:val="004A5800"/>
    <w:rsid w:val="004B0D6C"/>
    <w:rsid w:val="004C2083"/>
    <w:rsid w:val="004D7AB0"/>
    <w:rsid w:val="004E7168"/>
    <w:rsid w:val="004F3B7D"/>
    <w:rsid w:val="004F3FDE"/>
    <w:rsid w:val="004F59EB"/>
    <w:rsid w:val="00521E44"/>
    <w:rsid w:val="0053078D"/>
    <w:rsid w:val="00535AEA"/>
    <w:rsid w:val="005434C7"/>
    <w:rsid w:val="00585708"/>
    <w:rsid w:val="005A2088"/>
    <w:rsid w:val="005A4766"/>
    <w:rsid w:val="005B14F7"/>
    <w:rsid w:val="005B3A22"/>
    <w:rsid w:val="005B6CFD"/>
    <w:rsid w:val="005C2A40"/>
    <w:rsid w:val="005C42BA"/>
    <w:rsid w:val="005D1986"/>
    <w:rsid w:val="005D532B"/>
    <w:rsid w:val="005F000F"/>
    <w:rsid w:val="0060384F"/>
    <w:rsid w:val="00615BBD"/>
    <w:rsid w:val="0064034E"/>
    <w:rsid w:val="00651478"/>
    <w:rsid w:val="00673BD2"/>
    <w:rsid w:val="006903C0"/>
    <w:rsid w:val="00691AF6"/>
    <w:rsid w:val="006925A1"/>
    <w:rsid w:val="006A7839"/>
    <w:rsid w:val="006B3773"/>
    <w:rsid w:val="006B3C66"/>
    <w:rsid w:val="006C46A1"/>
    <w:rsid w:val="006C48F3"/>
    <w:rsid w:val="006F151B"/>
    <w:rsid w:val="007228D9"/>
    <w:rsid w:val="0073167C"/>
    <w:rsid w:val="00732124"/>
    <w:rsid w:val="00747E8F"/>
    <w:rsid w:val="00770BF8"/>
    <w:rsid w:val="00770FA5"/>
    <w:rsid w:val="0077488A"/>
    <w:rsid w:val="007E779D"/>
    <w:rsid w:val="008147DC"/>
    <w:rsid w:val="00826220"/>
    <w:rsid w:val="0082739C"/>
    <w:rsid w:val="00837318"/>
    <w:rsid w:val="00840C7E"/>
    <w:rsid w:val="00842341"/>
    <w:rsid w:val="00851AB8"/>
    <w:rsid w:val="0085269E"/>
    <w:rsid w:val="00862D2C"/>
    <w:rsid w:val="008841EB"/>
    <w:rsid w:val="0088596F"/>
    <w:rsid w:val="00897CF4"/>
    <w:rsid w:val="008B5FD8"/>
    <w:rsid w:val="008B779E"/>
    <w:rsid w:val="008C3215"/>
    <w:rsid w:val="008D5576"/>
    <w:rsid w:val="008E05C9"/>
    <w:rsid w:val="00927864"/>
    <w:rsid w:val="009306E0"/>
    <w:rsid w:val="00935464"/>
    <w:rsid w:val="009644A1"/>
    <w:rsid w:val="009824F9"/>
    <w:rsid w:val="00982DFE"/>
    <w:rsid w:val="00984F49"/>
    <w:rsid w:val="00991FE1"/>
    <w:rsid w:val="00992CE0"/>
    <w:rsid w:val="009A4249"/>
    <w:rsid w:val="009C63A7"/>
    <w:rsid w:val="009D35E5"/>
    <w:rsid w:val="009E54B3"/>
    <w:rsid w:val="009F2106"/>
    <w:rsid w:val="009F30D4"/>
    <w:rsid w:val="00A02C85"/>
    <w:rsid w:val="00A1197F"/>
    <w:rsid w:val="00A23E84"/>
    <w:rsid w:val="00A35A2C"/>
    <w:rsid w:val="00A40E46"/>
    <w:rsid w:val="00A44AF4"/>
    <w:rsid w:val="00A466FB"/>
    <w:rsid w:val="00A62C2C"/>
    <w:rsid w:val="00A66821"/>
    <w:rsid w:val="00A81087"/>
    <w:rsid w:val="00A81414"/>
    <w:rsid w:val="00A929CB"/>
    <w:rsid w:val="00AA6AAF"/>
    <w:rsid w:val="00AC2234"/>
    <w:rsid w:val="00AE4C2E"/>
    <w:rsid w:val="00AE69A7"/>
    <w:rsid w:val="00AF111E"/>
    <w:rsid w:val="00B06D74"/>
    <w:rsid w:val="00B15E7D"/>
    <w:rsid w:val="00B30D9F"/>
    <w:rsid w:val="00B459B2"/>
    <w:rsid w:val="00B66DDE"/>
    <w:rsid w:val="00B67A04"/>
    <w:rsid w:val="00B67F44"/>
    <w:rsid w:val="00B841CB"/>
    <w:rsid w:val="00B93635"/>
    <w:rsid w:val="00BA59CD"/>
    <w:rsid w:val="00BA78EA"/>
    <w:rsid w:val="00BB251A"/>
    <w:rsid w:val="00BB5227"/>
    <w:rsid w:val="00BB5579"/>
    <w:rsid w:val="00BD0393"/>
    <w:rsid w:val="00BD4B77"/>
    <w:rsid w:val="00BF0663"/>
    <w:rsid w:val="00C060E5"/>
    <w:rsid w:val="00C077FD"/>
    <w:rsid w:val="00C11D5A"/>
    <w:rsid w:val="00C138CE"/>
    <w:rsid w:val="00C13EBA"/>
    <w:rsid w:val="00C40079"/>
    <w:rsid w:val="00C527EA"/>
    <w:rsid w:val="00C72089"/>
    <w:rsid w:val="00C72315"/>
    <w:rsid w:val="00C83525"/>
    <w:rsid w:val="00C86590"/>
    <w:rsid w:val="00C96DF2"/>
    <w:rsid w:val="00CA020F"/>
    <w:rsid w:val="00CA0E1C"/>
    <w:rsid w:val="00CC09D6"/>
    <w:rsid w:val="00CC224A"/>
    <w:rsid w:val="00CF2048"/>
    <w:rsid w:val="00D1771D"/>
    <w:rsid w:val="00D22B9C"/>
    <w:rsid w:val="00D2531D"/>
    <w:rsid w:val="00D42A2D"/>
    <w:rsid w:val="00D46DC0"/>
    <w:rsid w:val="00D47D92"/>
    <w:rsid w:val="00D7066C"/>
    <w:rsid w:val="00D848BE"/>
    <w:rsid w:val="00D96782"/>
    <w:rsid w:val="00DA3611"/>
    <w:rsid w:val="00DA5971"/>
    <w:rsid w:val="00DB07A4"/>
    <w:rsid w:val="00DB29EB"/>
    <w:rsid w:val="00DC2A07"/>
    <w:rsid w:val="00DC3D83"/>
    <w:rsid w:val="00DD21ED"/>
    <w:rsid w:val="00DF4428"/>
    <w:rsid w:val="00DF672E"/>
    <w:rsid w:val="00DF6E66"/>
    <w:rsid w:val="00E01432"/>
    <w:rsid w:val="00E01C5B"/>
    <w:rsid w:val="00E06C55"/>
    <w:rsid w:val="00E2236C"/>
    <w:rsid w:val="00E2637A"/>
    <w:rsid w:val="00E30CFE"/>
    <w:rsid w:val="00E505E1"/>
    <w:rsid w:val="00E77CA9"/>
    <w:rsid w:val="00E84255"/>
    <w:rsid w:val="00EA2EBD"/>
    <w:rsid w:val="00EA31D2"/>
    <w:rsid w:val="00EA504A"/>
    <w:rsid w:val="00EB4B58"/>
    <w:rsid w:val="00ED5D2A"/>
    <w:rsid w:val="00EE5E05"/>
    <w:rsid w:val="00EF20BD"/>
    <w:rsid w:val="00F0793F"/>
    <w:rsid w:val="00F13B7D"/>
    <w:rsid w:val="00F169C9"/>
    <w:rsid w:val="00F3256D"/>
    <w:rsid w:val="00F356A2"/>
    <w:rsid w:val="00F976F3"/>
    <w:rsid w:val="00FA1FBD"/>
    <w:rsid w:val="00FA445C"/>
    <w:rsid w:val="00FA7B1C"/>
    <w:rsid w:val="00FE7C2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E420B9"/>
  <w15:docId w15:val="{E9271231-3219-403D-91E6-A66E9DA04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w:hAnsi="Times New Roman" w:cs="Times New Roman"/>
        <w:lang w:val="da-DK" w:eastAsia="da-DK"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A4249"/>
    <w:pPr>
      <w:spacing w:line="270" w:lineRule="atLeast"/>
    </w:pPr>
    <w:rPr>
      <w:rFonts w:ascii="Arial" w:hAnsi="Arial"/>
      <w:sz w:val="19"/>
      <w:lang w:eastAsia="en-US"/>
    </w:rPr>
  </w:style>
  <w:style w:type="paragraph" w:styleId="Overskrift1">
    <w:name w:val="heading 1"/>
    <w:basedOn w:val="Normal"/>
    <w:next w:val="Normal"/>
    <w:qFormat/>
    <w:rsid w:val="006F151B"/>
    <w:pPr>
      <w:keepNext/>
      <w:numPr>
        <w:numId w:val="38"/>
      </w:numPr>
      <w:spacing w:before="240" w:line="300" w:lineRule="atLeast"/>
      <w:outlineLvl w:val="0"/>
    </w:pPr>
    <w:rPr>
      <w:rFonts w:cs="Arial"/>
      <w:b/>
      <w:bCs/>
      <w:kern w:val="32"/>
      <w:sz w:val="23"/>
      <w:szCs w:val="32"/>
    </w:rPr>
  </w:style>
  <w:style w:type="paragraph" w:styleId="Overskrift2">
    <w:name w:val="heading 2"/>
    <w:basedOn w:val="Normal"/>
    <w:next w:val="Normal"/>
    <w:qFormat/>
    <w:rsid w:val="006F151B"/>
    <w:pPr>
      <w:keepNext/>
      <w:numPr>
        <w:ilvl w:val="1"/>
        <w:numId w:val="38"/>
      </w:numPr>
      <w:spacing w:before="240" w:line="300" w:lineRule="atLeast"/>
      <w:outlineLvl w:val="1"/>
    </w:pPr>
    <w:rPr>
      <w:rFonts w:cs="Arial"/>
      <w:b/>
      <w:bCs/>
      <w:iCs/>
      <w:sz w:val="23"/>
      <w:szCs w:val="28"/>
    </w:rPr>
  </w:style>
  <w:style w:type="paragraph" w:styleId="Overskrift3">
    <w:name w:val="heading 3"/>
    <w:basedOn w:val="Normal"/>
    <w:next w:val="Normal"/>
    <w:qFormat/>
    <w:rsid w:val="006F151B"/>
    <w:pPr>
      <w:keepNext/>
      <w:numPr>
        <w:ilvl w:val="2"/>
        <w:numId w:val="38"/>
      </w:numPr>
      <w:spacing w:before="240" w:line="300" w:lineRule="atLeast"/>
      <w:outlineLvl w:val="2"/>
    </w:pPr>
    <w:rPr>
      <w:rFonts w:cs="Arial"/>
      <w:b/>
      <w:bCs/>
      <w:sz w:val="23"/>
      <w:szCs w:val="26"/>
    </w:rPr>
  </w:style>
  <w:style w:type="paragraph" w:styleId="Overskrift4">
    <w:name w:val="heading 4"/>
    <w:basedOn w:val="Normal"/>
    <w:next w:val="Normal"/>
    <w:qFormat/>
    <w:rsid w:val="006F151B"/>
    <w:pPr>
      <w:keepNext/>
      <w:numPr>
        <w:ilvl w:val="3"/>
        <w:numId w:val="38"/>
      </w:numPr>
      <w:spacing w:before="240" w:after="60" w:line="300" w:lineRule="atLeast"/>
      <w:outlineLvl w:val="3"/>
    </w:pPr>
    <w:rPr>
      <w:rFonts w:ascii="Times New Roman" w:hAnsi="Times New Roman"/>
      <w:b/>
      <w:bCs/>
      <w:sz w:val="28"/>
      <w:szCs w:val="28"/>
    </w:rPr>
  </w:style>
  <w:style w:type="paragraph" w:styleId="Overskrift5">
    <w:name w:val="heading 5"/>
    <w:basedOn w:val="Normal"/>
    <w:next w:val="Normal"/>
    <w:qFormat/>
    <w:rsid w:val="006F151B"/>
    <w:pPr>
      <w:numPr>
        <w:ilvl w:val="4"/>
        <w:numId w:val="38"/>
      </w:numPr>
      <w:spacing w:before="240" w:after="60" w:line="300" w:lineRule="atLeast"/>
      <w:outlineLvl w:val="4"/>
    </w:pPr>
    <w:rPr>
      <w:b/>
      <w:bCs/>
      <w:i/>
      <w:iCs/>
      <w:sz w:val="26"/>
      <w:szCs w:val="26"/>
    </w:rPr>
  </w:style>
  <w:style w:type="paragraph" w:styleId="Overskrift6">
    <w:name w:val="heading 6"/>
    <w:basedOn w:val="Normal"/>
    <w:next w:val="Normal"/>
    <w:qFormat/>
    <w:rsid w:val="006F151B"/>
    <w:pPr>
      <w:numPr>
        <w:ilvl w:val="5"/>
        <w:numId w:val="38"/>
      </w:numPr>
      <w:spacing w:before="240" w:after="60" w:line="300" w:lineRule="atLeast"/>
      <w:outlineLvl w:val="5"/>
    </w:pPr>
    <w:rPr>
      <w:rFonts w:ascii="Times New Roman" w:hAnsi="Times New Roman"/>
      <w:b/>
      <w:bCs/>
      <w:sz w:val="22"/>
      <w:szCs w:val="22"/>
    </w:rPr>
  </w:style>
  <w:style w:type="paragraph" w:styleId="Overskrift7">
    <w:name w:val="heading 7"/>
    <w:basedOn w:val="Normal"/>
    <w:next w:val="Normal"/>
    <w:qFormat/>
    <w:rsid w:val="006F151B"/>
    <w:pPr>
      <w:numPr>
        <w:ilvl w:val="6"/>
        <w:numId w:val="38"/>
      </w:numPr>
      <w:spacing w:before="240" w:after="60" w:line="300" w:lineRule="atLeast"/>
      <w:outlineLvl w:val="6"/>
    </w:pPr>
    <w:rPr>
      <w:rFonts w:ascii="Times New Roman" w:hAnsi="Times New Roman"/>
      <w:sz w:val="24"/>
      <w:szCs w:val="24"/>
    </w:rPr>
  </w:style>
  <w:style w:type="paragraph" w:styleId="Overskrift8">
    <w:name w:val="heading 8"/>
    <w:basedOn w:val="Normal"/>
    <w:next w:val="Normal"/>
    <w:qFormat/>
    <w:rsid w:val="006F151B"/>
    <w:pPr>
      <w:numPr>
        <w:ilvl w:val="7"/>
        <w:numId w:val="38"/>
      </w:numPr>
      <w:spacing w:before="240" w:after="60" w:line="300" w:lineRule="atLeast"/>
      <w:outlineLvl w:val="7"/>
    </w:pPr>
    <w:rPr>
      <w:rFonts w:ascii="Times New Roman" w:hAnsi="Times New Roman"/>
      <w:i/>
      <w:iCs/>
      <w:sz w:val="24"/>
      <w:szCs w:val="24"/>
    </w:rPr>
  </w:style>
  <w:style w:type="paragraph" w:styleId="Overskrift9">
    <w:name w:val="heading 9"/>
    <w:basedOn w:val="Normal"/>
    <w:next w:val="Normal"/>
    <w:qFormat/>
    <w:rsid w:val="006F151B"/>
    <w:pPr>
      <w:numPr>
        <w:ilvl w:val="8"/>
        <w:numId w:val="38"/>
      </w:numPr>
      <w:spacing w:before="240" w:after="60" w:line="300" w:lineRule="atLeast"/>
      <w:outlineLvl w:val="8"/>
    </w:pPr>
    <w:rPr>
      <w:rFonts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semiHidden/>
    <w:rsid w:val="006F151B"/>
    <w:pPr>
      <w:numPr>
        <w:numId w:val="2"/>
      </w:numPr>
    </w:pPr>
  </w:style>
  <w:style w:type="numbering" w:styleId="1ai">
    <w:name w:val="Outline List 1"/>
    <w:basedOn w:val="Ingenoversigt"/>
    <w:semiHidden/>
    <w:rsid w:val="006F151B"/>
    <w:pPr>
      <w:numPr>
        <w:numId w:val="4"/>
      </w:numPr>
    </w:pPr>
  </w:style>
  <w:style w:type="numbering" w:styleId="ArtikelSektion">
    <w:name w:val="Outline List 3"/>
    <w:basedOn w:val="Ingenoversigt"/>
    <w:semiHidden/>
    <w:rsid w:val="006F151B"/>
    <w:pPr>
      <w:numPr>
        <w:numId w:val="5"/>
      </w:numPr>
    </w:pPr>
  </w:style>
  <w:style w:type="paragraph" w:styleId="Markeringsbobletekst">
    <w:name w:val="Balloon Text"/>
    <w:basedOn w:val="Normal"/>
    <w:semiHidden/>
    <w:rsid w:val="006F151B"/>
    <w:pPr>
      <w:spacing w:line="300" w:lineRule="atLeast"/>
    </w:pPr>
    <w:rPr>
      <w:rFonts w:ascii="Tahoma" w:hAnsi="Tahoma" w:cs="Tahoma"/>
      <w:sz w:val="16"/>
      <w:szCs w:val="16"/>
    </w:rPr>
  </w:style>
  <w:style w:type="paragraph" w:styleId="Bloktekst">
    <w:name w:val="Block Text"/>
    <w:basedOn w:val="Normal"/>
    <w:semiHidden/>
    <w:rsid w:val="006F151B"/>
    <w:pPr>
      <w:spacing w:after="120" w:line="300" w:lineRule="atLeast"/>
      <w:ind w:left="1440" w:right="1440"/>
    </w:pPr>
    <w:rPr>
      <w:sz w:val="18"/>
    </w:rPr>
  </w:style>
  <w:style w:type="paragraph" w:styleId="Brdtekst">
    <w:name w:val="Body Text"/>
    <w:basedOn w:val="Normal"/>
    <w:semiHidden/>
    <w:rsid w:val="006F151B"/>
    <w:pPr>
      <w:spacing w:after="120" w:line="300" w:lineRule="atLeast"/>
    </w:pPr>
    <w:rPr>
      <w:sz w:val="18"/>
    </w:rPr>
  </w:style>
  <w:style w:type="paragraph" w:styleId="Brdtekst2">
    <w:name w:val="Body Text 2"/>
    <w:basedOn w:val="Normal"/>
    <w:semiHidden/>
    <w:rsid w:val="006F151B"/>
    <w:pPr>
      <w:spacing w:after="120" w:line="480" w:lineRule="auto"/>
    </w:pPr>
    <w:rPr>
      <w:sz w:val="18"/>
    </w:rPr>
  </w:style>
  <w:style w:type="paragraph" w:styleId="Brdtekst3">
    <w:name w:val="Body Text 3"/>
    <w:basedOn w:val="Normal"/>
    <w:semiHidden/>
    <w:rsid w:val="006F151B"/>
    <w:pPr>
      <w:spacing w:after="120" w:line="300" w:lineRule="atLeast"/>
    </w:pPr>
    <w:rPr>
      <w:sz w:val="16"/>
      <w:szCs w:val="16"/>
    </w:rPr>
  </w:style>
  <w:style w:type="paragraph" w:styleId="Brdtekst-frstelinjeindrykning1">
    <w:name w:val="Body Text First Indent"/>
    <w:basedOn w:val="Brdtekst"/>
    <w:semiHidden/>
    <w:rsid w:val="006F151B"/>
    <w:pPr>
      <w:ind w:firstLine="210"/>
    </w:pPr>
  </w:style>
  <w:style w:type="paragraph" w:styleId="Brdtekstindrykning">
    <w:name w:val="Body Text Indent"/>
    <w:basedOn w:val="Normal"/>
    <w:semiHidden/>
    <w:rsid w:val="006F151B"/>
    <w:pPr>
      <w:spacing w:after="120" w:line="300" w:lineRule="atLeast"/>
      <w:ind w:left="283"/>
    </w:pPr>
    <w:rPr>
      <w:sz w:val="18"/>
    </w:rPr>
  </w:style>
  <w:style w:type="paragraph" w:styleId="Brdtekst-frstelinjeindrykning2">
    <w:name w:val="Body Text First Indent 2"/>
    <w:basedOn w:val="Brdtekstindrykning"/>
    <w:semiHidden/>
    <w:rsid w:val="006F151B"/>
    <w:pPr>
      <w:ind w:firstLine="210"/>
    </w:pPr>
  </w:style>
  <w:style w:type="paragraph" w:styleId="Brdtekstindrykning2">
    <w:name w:val="Body Text Indent 2"/>
    <w:basedOn w:val="Normal"/>
    <w:semiHidden/>
    <w:rsid w:val="006F151B"/>
    <w:pPr>
      <w:spacing w:after="120" w:line="480" w:lineRule="auto"/>
      <w:ind w:left="283"/>
    </w:pPr>
    <w:rPr>
      <w:sz w:val="18"/>
    </w:rPr>
  </w:style>
  <w:style w:type="paragraph" w:styleId="Brdtekstindrykning3">
    <w:name w:val="Body Text Indent 3"/>
    <w:basedOn w:val="Normal"/>
    <w:semiHidden/>
    <w:rsid w:val="006F151B"/>
    <w:pPr>
      <w:spacing w:after="120" w:line="300" w:lineRule="atLeast"/>
      <w:ind w:left="283"/>
    </w:pPr>
    <w:rPr>
      <w:sz w:val="16"/>
      <w:szCs w:val="16"/>
    </w:rPr>
  </w:style>
  <w:style w:type="paragraph" w:styleId="Sluthilsen">
    <w:name w:val="Closing"/>
    <w:basedOn w:val="Normal"/>
    <w:semiHidden/>
    <w:rsid w:val="006F151B"/>
    <w:pPr>
      <w:spacing w:line="300" w:lineRule="atLeast"/>
      <w:ind w:left="4252"/>
    </w:pPr>
    <w:rPr>
      <w:sz w:val="18"/>
    </w:rPr>
  </w:style>
  <w:style w:type="paragraph" w:styleId="Dato">
    <w:name w:val="Date"/>
    <w:basedOn w:val="Normal"/>
    <w:next w:val="Normal"/>
    <w:semiHidden/>
    <w:rsid w:val="006F151B"/>
    <w:pPr>
      <w:spacing w:line="300" w:lineRule="atLeast"/>
    </w:pPr>
    <w:rPr>
      <w:sz w:val="18"/>
    </w:rPr>
  </w:style>
  <w:style w:type="paragraph" w:styleId="Mailsignatur">
    <w:name w:val="E-mail Signature"/>
    <w:basedOn w:val="Normal"/>
    <w:semiHidden/>
    <w:rsid w:val="006F151B"/>
    <w:pPr>
      <w:spacing w:line="300" w:lineRule="atLeast"/>
    </w:pPr>
    <w:rPr>
      <w:sz w:val="18"/>
    </w:rPr>
  </w:style>
  <w:style w:type="character" w:styleId="Fremhv">
    <w:name w:val="Emphasis"/>
    <w:basedOn w:val="Standardskrifttypeiafsnit"/>
    <w:qFormat/>
    <w:rsid w:val="006F151B"/>
    <w:rPr>
      <w:i/>
      <w:iCs/>
    </w:rPr>
  </w:style>
  <w:style w:type="paragraph" w:styleId="Modtageradresse">
    <w:name w:val="envelope address"/>
    <w:basedOn w:val="Normal"/>
    <w:semiHidden/>
    <w:rsid w:val="006F151B"/>
    <w:pPr>
      <w:framePr w:w="7920" w:h="1980" w:hRule="exact" w:hSpace="180" w:wrap="auto" w:hAnchor="page" w:xAlign="center" w:yAlign="bottom"/>
      <w:spacing w:line="300" w:lineRule="atLeast"/>
      <w:ind w:left="2880"/>
    </w:pPr>
    <w:rPr>
      <w:rFonts w:cs="Arial"/>
      <w:sz w:val="24"/>
      <w:szCs w:val="24"/>
    </w:rPr>
  </w:style>
  <w:style w:type="paragraph" w:styleId="Afsenderadresse">
    <w:name w:val="envelope return"/>
    <w:basedOn w:val="Normal"/>
    <w:semiHidden/>
    <w:rsid w:val="006F151B"/>
    <w:pPr>
      <w:spacing w:line="300" w:lineRule="atLeast"/>
    </w:pPr>
    <w:rPr>
      <w:rFonts w:cs="Arial"/>
      <w:sz w:val="20"/>
    </w:rPr>
  </w:style>
  <w:style w:type="character" w:styleId="BesgtLink">
    <w:name w:val="FollowedHyperlink"/>
    <w:basedOn w:val="Standardskrifttypeiafsnit"/>
    <w:semiHidden/>
    <w:rsid w:val="006F151B"/>
    <w:rPr>
      <w:color w:val="800080"/>
      <w:u w:val="single"/>
    </w:rPr>
  </w:style>
  <w:style w:type="character" w:styleId="HTML-akronym">
    <w:name w:val="HTML Acronym"/>
    <w:basedOn w:val="Standardskrifttypeiafsnit"/>
    <w:semiHidden/>
    <w:rsid w:val="006F151B"/>
  </w:style>
  <w:style w:type="paragraph" w:styleId="HTML-adresse">
    <w:name w:val="HTML Address"/>
    <w:basedOn w:val="Normal"/>
    <w:semiHidden/>
    <w:rsid w:val="006F151B"/>
    <w:pPr>
      <w:spacing w:line="300" w:lineRule="atLeast"/>
    </w:pPr>
    <w:rPr>
      <w:i/>
      <w:iCs/>
      <w:sz w:val="18"/>
    </w:rPr>
  </w:style>
  <w:style w:type="character" w:styleId="HTML-citat">
    <w:name w:val="HTML Cite"/>
    <w:basedOn w:val="Standardskrifttypeiafsnit"/>
    <w:semiHidden/>
    <w:rsid w:val="006F151B"/>
    <w:rPr>
      <w:i/>
      <w:iCs/>
    </w:rPr>
  </w:style>
  <w:style w:type="character" w:styleId="HTML-kode">
    <w:name w:val="HTML Code"/>
    <w:basedOn w:val="Standardskrifttypeiafsnit"/>
    <w:semiHidden/>
    <w:rsid w:val="006F151B"/>
    <w:rPr>
      <w:rFonts w:ascii="Courier New" w:hAnsi="Courier New" w:cs="Courier New"/>
      <w:sz w:val="20"/>
      <w:szCs w:val="20"/>
    </w:rPr>
  </w:style>
  <w:style w:type="character" w:styleId="HTML-definition">
    <w:name w:val="HTML Definition"/>
    <w:basedOn w:val="Standardskrifttypeiafsnit"/>
    <w:semiHidden/>
    <w:rsid w:val="006F151B"/>
    <w:rPr>
      <w:i/>
      <w:iCs/>
    </w:rPr>
  </w:style>
  <w:style w:type="character" w:styleId="HTML-tastatur">
    <w:name w:val="HTML Keyboard"/>
    <w:basedOn w:val="Standardskrifttypeiafsnit"/>
    <w:semiHidden/>
    <w:rsid w:val="006F151B"/>
    <w:rPr>
      <w:rFonts w:ascii="Courier New" w:hAnsi="Courier New" w:cs="Courier New"/>
      <w:sz w:val="20"/>
      <w:szCs w:val="20"/>
    </w:rPr>
  </w:style>
  <w:style w:type="paragraph" w:styleId="FormateretHTML">
    <w:name w:val="HTML Preformatted"/>
    <w:basedOn w:val="Normal"/>
    <w:semiHidden/>
    <w:rsid w:val="006F151B"/>
    <w:pPr>
      <w:spacing w:line="300" w:lineRule="atLeast"/>
    </w:pPr>
    <w:rPr>
      <w:rFonts w:ascii="Courier New" w:hAnsi="Courier New" w:cs="Courier New"/>
      <w:sz w:val="20"/>
    </w:rPr>
  </w:style>
  <w:style w:type="character" w:styleId="HTML-eksempel">
    <w:name w:val="HTML Sample"/>
    <w:basedOn w:val="Standardskrifttypeiafsnit"/>
    <w:semiHidden/>
    <w:rsid w:val="006F151B"/>
    <w:rPr>
      <w:rFonts w:ascii="Courier New" w:hAnsi="Courier New" w:cs="Courier New"/>
    </w:rPr>
  </w:style>
  <w:style w:type="character" w:styleId="HTML-skrivemaskine">
    <w:name w:val="HTML Typewriter"/>
    <w:basedOn w:val="Standardskrifttypeiafsnit"/>
    <w:semiHidden/>
    <w:rsid w:val="006F151B"/>
    <w:rPr>
      <w:rFonts w:ascii="Courier New" w:hAnsi="Courier New" w:cs="Courier New"/>
      <w:sz w:val="20"/>
      <w:szCs w:val="20"/>
    </w:rPr>
  </w:style>
  <w:style w:type="character" w:styleId="HTML-variabel">
    <w:name w:val="HTML Variable"/>
    <w:basedOn w:val="Standardskrifttypeiafsnit"/>
    <w:semiHidden/>
    <w:rsid w:val="006F151B"/>
    <w:rPr>
      <w:i/>
      <w:iCs/>
    </w:rPr>
  </w:style>
  <w:style w:type="character" w:styleId="Hyperlink">
    <w:name w:val="Hyperlink"/>
    <w:basedOn w:val="Standardskrifttypeiafsnit"/>
    <w:semiHidden/>
    <w:rsid w:val="006F151B"/>
    <w:rPr>
      <w:color w:val="0000FF"/>
      <w:u w:val="single"/>
    </w:rPr>
  </w:style>
  <w:style w:type="character" w:styleId="Linjenummer">
    <w:name w:val="line number"/>
    <w:basedOn w:val="Standardskrifttypeiafsnit"/>
    <w:semiHidden/>
    <w:rsid w:val="006F151B"/>
  </w:style>
  <w:style w:type="paragraph" w:styleId="Liste">
    <w:name w:val="List"/>
    <w:basedOn w:val="Normal"/>
    <w:semiHidden/>
    <w:rsid w:val="006F151B"/>
    <w:pPr>
      <w:spacing w:line="300" w:lineRule="atLeast"/>
      <w:ind w:left="283" w:hanging="283"/>
    </w:pPr>
    <w:rPr>
      <w:sz w:val="18"/>
    </w:rPr>
  </w:style>
  <w:style w:type="paragraph" w:styleId="Liste2">
    <w:name w:val="List 2"/>
    <w:basedOn w:val="Normal"/>
    <w:semiHidden/>
    <w:rsid w:val="006F151B"/>
    <w:pPr>
      <w:spacing w:line="300" w:lineRule="atLeast"/>
      <w:ind w:left="566" w:hanging="283"/>
    </w:pPr>
    <w:rPr>
      <w:sz w:val="18"/>
    </w:rPr>
  </w:style>
  <w:style w:type="paragraph" w:styleId="Liste3">
    <w:name w:val="List 3"/>
    <w:basedOn w:val="Normal"/>
    <w:semiHidden/>
    <w:rsid w:val="006F151B"/>
    <w:pPr>
      <w:spacing w:line="300" w:lineRule="atLeast"/>
      <w:ind w:left="849" w:hanging="283"/>
    </w:pPr>
    <w:rPr>
      <w:sz w:val="18"/>
    </w:rPr>
  </w:style>
  <w:style w:type="paragraph" w:styleId="Liste4">
    <w:name w:val="List 4"/>
    <w:basedOn w:val="Normal"/>
    <w:semiHidden/>
    <w:rsid w:val="006F151B"/>
    <w:pPr>
      <w:spacing w:line="300" w:lineRule="atLeast"/>
      <w:ind w:left="1132" w:hanging="283"/>
    </w:pPr>
    <w:rPr>
      <w:sz w:val="18"/>
    </w:rPr>
  </w:style>
  <w:style w:type="paragraph" w:styleId="Liste5">
    <w:name w:val="List 5"/>
    <w:basedOn w:val="Normal"/>
    <w:semiHidden/>
    <w:rsid w:val="006F151B"/>
    <w:pPr>
      <w:spacing w:line="300" w:lineRule="atLeast"/>
      <w:ind w:left="1415" w:hanging="283"/>
    </w:pPr>
    <w:rPr>
      <w:sz w:val="18"/>
    </w:rPr>
  </w:style>
  <w:style w:type="paragraph" w:styleId="Opstilling-punkttegn">
    <w:name w:val="List Bullet"/>
    <w:basedOn w:val="Normal"/>
    <w:semiHidden/>
    <w:rsid w:val="006F151B"/>
    <w:pPr>
      <w:numPr>
        <w:numId w:val="39"/>
      </w:numPr>
      <w:spacing w:line="300" w:lineRule="atLeast"/>
    </w:pPr>
    <w:rPr>
      <w:sz w:val="18"/>
    </w:rPr>
  </w:style>
  <w:style w:type="paragraph" w:styleId="Opstilling-punkttegn2">
    <w:name w:val="List Bullet 2"/>
    <w:basedOn w:val="Normal"/>
    <w:semiHidden/>
    <w:rsid w:val="006F151B"/>
    <w:pPr>
      <w:numPr>
        <w:numId w:val="40"/>
      </w:numPr>
      <w:spacing w:line="300" w:lineRule="atLeast"/>
    </w:pPr>
    <w:rPr>
      <w:sz w:val="18"/>
    </w:rPr>
  </w:style>
  <w:style w:type="paragraph" w:styleId="Opstilling-punkttegn3">
    <w:name w:val="List Bullet 3"/>
    <w:basedOn w:val="Normal"/>
    <w:semiHidden/>
    <w:rsid w:val="006F151B"/>
    <w:pPr>
      <w:numPr>
        <w:numId w:val="41"/>
      </w:numPr>
      <w:spacing w:line="300" w:lineRule="atLeast"/>
    </w:pPr>
    <w:rPr>
      <w:sz w:val="18"/>
    </w:rPr>
  </w:style>
  <w:style w:type="paragraph" w:styleId="Opstilling-punkttegn4">
    <w:name w:val="List Bullet 4"/>
    <w:basedOn w:val="Normal"/>
    <w:semiHidden/>
    <w:rsid w:val="006F151B"/>
    <w:pPr>
      <w:numPr>
        <w:numId w:val="42"/>
      </w:numPr>
      <w:spacing w:line="300" w:lineRule="atLeast"/>
    </w:pPr>
    <w:rPr>
      <w:sz w:val="18"/>
    </w:rPr>
  </w:style>
  <w:style w:type="paragraph" w:styleId="Opstilling-punkttegn5">
    <w:name w:val="List Bullet 5"/>
    <w:basedOn w:val="Normal"/>
    <w:semiHidden/>
    <w:rsid w:val="006F151B"/>
    <w:pPr>
      <w:numPr>
        <w:numId w:val="43"/>
      </w:numPr>
      <w:spacing w:line="300" w:lineRule="atLeast"/>
    </w:pPr>
    <w:rPr>
      <w:sz w:val="18"/>
    </w:rPr>
  </w:style>
  <w:style w:type="paragraph" w:styleId="Opstilling-forts">
    <w:name w:val="List Continue"/>
    <w:basedOn w:val="Normal"/>
    <w:semiHidden/>
    <w:rsid w:val="006F151B"/>
    <w:pPr>
      <w:spacing w:after="120" w:line="300" w:lineRule="atLeast"/>
      <w:ind w:left="283"/>
    </w:pPr>
    <w:rPr>
      <w:sz w:val="18"/>
    </w:rPr>
  </w:style>
  <w:style w:type="paragraph" w:styleId="Opstilling-forts2">
    <w:name w:val="List Continue 2"/>
    <w:basedOn w:val="Normal"/>
    <w:semiHidden/>
    <w:rsid w:val="006F151B"/>
    <w:pPr>
      <w:spacing w:after="120" w:line="300" w:lineRule="atLeast"/>
      <w:ind w:left="566"/>
    </w:pPr>
    <w:rPr>
      <w:sz w:val="18"/>
    </w:rPr>
  </w:style>
  <w:style w:type="paragraph" w:styleId="Opstilling-forts3">
    <w:name w:val="List Continue 3"/>
    <w:basedOn w:val="Normal"/>
    <w:semiHidden/>
    <w:rsid w:val="006F151B"/>
    <w:pPr>
      <w:spacing w:after="120" w:line="300" w:lineRule="atLeast"/>
      <w:ind w:left="849"/>
    </w:pPr>
    <w:rPr>
      <w:sz w:val="18"/>
    </w:rPr>
  </w:style>
  <w:style w:type="paragraph" w:styleId="Opstilling-forts4">
    <w:name w:val="List Continue 4"/>
    <w:basedOn w:val="Normal"/>
    <w:semiHidden/>
    <w:rsid w:val="006F151B"/>
    <w:pPr>
      <w:spacing w:after="120" w:line="300" w:lineRule="atLeast"/>
      <w:ind w:left="1132"/>
    </w:pPr>
    <w:rPr>
      <w:sz w:val="18"/>
    </w:rPr>
  </w:style>
  <w:style w:type="paragraph" w:styleId="Opstilling-forts5">
    <w:name w:val="List Continue 5"/>
    <w:basedOn w:val="Normal"/>
    <w:semiHidden/>
    <w:rsid w:val="006F151B"/>
    <w:pPr>
      <w:spacing w:after="120" w:line="300" w:lineRule="atLeast"/>
      <w:ind w:left="1415"/>
    </w:pPr>
    <w:rPr>
      <w:sz w:val="18"/>
    </w:rPr>
  </w:style>
  <w:style w:type="paragraph" w:styleId="Opstilling-talellerbogst">
    <w:name w:val="List Number"/>
    <w:basedOn w:val="Normal"/>
    <w:semiHidden/>
    <w:rsid w:val="006F151B"/>
    <w:pPr>
      <w:numPr>
        <w:numId w:val="44"/>
      </w:numPr>
      <w:spacing w:line="300" w:lineRule="atLeast"/>
    </w:pPr>
    <w:rPr>
      <w:sz w:val="18"/>
    </w:rPr>
  </w:style>
  <w:style w:type="paragraph" w:styleId="Opstilling-talellerbogst2">
    <w:name w:val="List Number 2"/>
    <w:basedOn w:val="Normal"/>
    <w:semiHidden/>
    <w:rsid w:val="006F151B"/>
    <w:pPr>
      <w:numPr>
        <w:numId w:val="45"/>
      </w:numPr>
      <w:spacing w:line="300" w:lineRule="atLeast"/>
    </w:pPr>
    <w:rPr>
      <w:sz w:val="18"/>
    </w:rPr>
  </w:style>
  <w:style w:type="paragraph" w:styleId="Opstilling-talellerbogst3">
    <w:name w:val="List Number 3"/>
    <w:basedOn w:val="Normal"/>
    <w:semiHidden/>
    <w:rsid w:val="006F151B"/>
    <w:pPr>
      <w:numPr>
        <w:numId w:val="46"/>
      </w:numPr>
      <w:spacing w:line="300" w:lineRule="atLeast"/>
    </w:pPr>
    <w:rPr>
      <w:sz w:val="18"/>
    </w:rPr>
  </w:style>
  <w:style w:type="paragraph" w:styleId="Opstilling-talellerbogst4">
    <w:name w:val="List Number 4"/>
    <w:basedOn w:val="Normal"/>
    <w:semiHidden/>
    <w:rsid w:val="006F151B"/>
    <w:pPr>
      <w:numPr>
        <w:numId w:val="47"/>
      </w:numPr>
      <w:spacing w:line="300" w:lineRule="atLeast"/>
    </w:pPr>
    <w:rPr>
      <w:sz w:val="18"/>
    </w:rPr>
  </w:style>
  <w:style w:type="paragraph" w:styleId="Opstilling-talellerbogst5">
    <w:name w:val="List Number 5"/>
    <w:basedOn w:val="Normal"/>
    <w:semiHidden/>
    <w:rsid w:val="006F151B"/>
    <w:pPr>
      <w:numPr>
        <w:numId w:val="48"/>
      </w:numPr>
      <w:spacing w:line="300" w:lineRule="atLeast"/>
    </w:pPr>
    <w:rPr>
      <w:sz w:val="18"/>
    </w:rPr>
  </w:style>
  <w:style w:type="paragraph" w:styleId="Brevhoved">
    <w:name w:val="Message Header"/>
    <w:basedOn w:val="Normal"/>
    <w:semiHidden/>
    <w:rsid w:val="006F151B"/>
    <w:pPr>
      <w:pBdr>
        <w:top w:val="single" w:sz="6" w:space="1" w:color="auto"/>
        <w:left w:val="single" w:sz="6" w:space="1" w:color="auto"/>
        <w:bottom w:val="single" w:sz="6" w:space="1" w:color="auto"/>
        <w:right w:val="single" w:sz="6" w:space="1" w:color="auto"/>
      </w:pBdr>
      <w:shd w:val="pct20" w:color="auto" w:fill="auto"/>
      <w:spacing w:line="300" w:lineRule="atLeast"/>
      <w:ind w:left="1134" w:hanging="1134"/>
    </w:pPr>
    <w:rPr>
      <w:rFonts w:cs="Arial"/>
      <w:sz w:val="24"/>
      <w:szCs w:val="24"/>
    </w:rPr>
  </w:style>
  <w:style w:type="paragraph" w:styleId="NormalWeb">
    <w:name w:val="Normal (Web)"/>
    <w:basedOn w:val="Normal"/>
    <w:semiHidden/>
    <w:rsid w:val="006F151B"/>
    <w:rPr>
      <w:rFonts w:ascii="Times New Roman" w:hAnsi="Times New Roman"/>
      <w:sz w:val="24"/>
      <w:szCs w:val="24"/>
    </w:rPr>
  </w:style>
  <w:style w:type="paragraph" w:styleId="Normalindrykning">
    <w:name w:val="Normal Indent"/>
    <w:basedOn w:val="Normal"/>
    <w:semiHidden/>
    <w:rsid w:val="006F151B"/>
    <w:pPr>
      <w:ind w:left="720"/>
    </w:pPr>
  </w:style>
  <w:style w:type="paragraph" w:styleId="Noteoverskrift">
    <w:name w:val="Note Heading"/>
    <w:basedOn w:val="Normal"/>
    <w:next w:val="Normal"/>
    <w:semiHidden/>
    <w:rsid w:val="006F151B"/>
  </w:style>
  <w:style w:type="paragraph" w:styleId="Overskrift">
    <w:name w:val="TOC Heading"/>
    <w:basedOn w:val="Normal"/>
    <w:qFormat/>
    <w:rsid w:val="009A4249"/>
    <w:rPr>
      <w:b/>
    </w:rPr>
  </w:style>
  <w:style w:type="character" w:styleId="Sidetal">
    <w:name w:val="page number"/>
    <w:basedOn w:val="Standardskrifttypeiafsnit"/>
    <w:semiHidden/>
    <w:rsid w:val="006F151B"/>
    <w:rPr>
      <w:rFonts w:ascii="Arial" w:hAnsi="Arial"/>
      <w:sz w:val="18"/>
    </w:rPr>
  </w:style>
  <w:style w:type="paragraph" w:styleId="Almindeligtekst">
    <w:name w:val="Plain Text"/>
    <w:basedOn w:val="Normal"/>
    <w:semiHidden/>
    <w:rsid w:val="006F151B"/>
    <w:rPr>
      <w:rFonts w:ascii="Courier New" w:hAnsi="Courier New" w:cs="Courier New"/>
      <w:sz w:val="20"/>
    </w:rPr>
  </w:style>
  <w:style w:type="paragraph" w:styleId="Starthilsen">
    <w:name w:val="Salutation"/>
    <w:basedOn w:val="Normal"/>
    <w:next w:val="Normal"/>
    <w:semiHidden/>
    <w:rsid w:val="006F151B"/>
  </w:style>
  <w:style w:type="paragraph" w:styleId="Underskrift">
    <w:name w:val="Signature"/>
    <w:basedOn w:val="Normal"/>
    <w:semiHidden/>
    <w:rsid w:val="006F151B"/>
    <w:pPr>
      <w:ind w:left="4252"/>
    </w:pPr>
  </w:style>
  <w:style w:type="character" w:styleId="Strk">
    <w:name w:val="Strong"/>
    <w:basedOn w:val="Standardskrifttypeiafsnit"/>
    <w:qFormat/>
    <w:rsid w:val="006F151B"/>
    <w:rPr>
      <w:b/>
      <w:bCs/>
    </w:rPr>
  </w:style>
  <w:style w:type="paragraph" w:styleId="Undertitel">
    <w:name w:val="Subtitle"/>
    <w:basedOn w:val="Normal"/>
    <w:qFormat/>
    <w:rsid w:val="006F151B"/>
    <w:pPr>
      <w:spacing w:after="60"/>
      <w:jc w:val="center"/>
      <w:outlineLvl w:val="1"/>
    </w:pPr>
    <w:rPr>
      <w:rFonts w:cs="Arial"/>
      <w:sz w:val="24"/>
      <w:szCs w:val="24"/>
    </w:rPr>
  </w:style>
  <w:style w:type="table" w:styleId="Tabel-3D-effekter1">
    <w:name w:val="Table 3D effects 1"/>
    <w:basedOn w:val="Tabel-Normal"/>
    <w:semiHidden/>
    <w:rsid w:val="006F151B"/>
    <w:pPr>
      <w:spacing w:line="200" w:lineRule="exact"/>
    </w:pPr>
    <w:rPr>
      <w:rFonts w:ascii="Times" w:hAnsi="Time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6F151B"/>
    <w:pPr>
      <w:spacing w:line="200" w:lineRule="exact"/>
    </w:pPr>
    <w:rPr>
      <w:rFonts w:ascii="Times" w:hAnsi="Time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6F151B"/>
    <w:pPr>
      <w:spacing w:line="200" w:lineRule="exact"/>
    </w:pPr>
    <w:rPr>
      <w:rFonts w:ascii="Times" w:hAnsi="Time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6F151B"/>
    <w:pPr>
      <w:spacing w:line="200" w:lineRule="exact"/>
    </w:pPr>
    <w:rPr>
      <w:rFonts w:ascii="Times" w:hAnsi="Time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6F151B"/>
    <w:pPr>
      <w:spacing w:line="200" w:lineRule="exact"/>
    </w:pPr>
    <w:rPr>
      <w:rFonts w:ascii="Times" w:hAnsi="Time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6F151B"/>
    <w:pPr>
      <w:spacing w:line="200" w:lineRule="exact"/>
    </w:pPr>
    <w:rPr>
      <w:rFonts w:ascii="Times" w:hAnsi="Times"/>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6F151B"/>
    <w:pPr>
      <w:spacing w:line="200" w:lineRule="exact"/>
    </w:pPr>
    <w:rPr>
      <w:rFonts w:ascii="Times" w:hAnsi="Time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6F151B"/>
    <w:pPr>
      <w:spacing w:line="200" w:lineRule="exact"/>
    </w:pPr>
    <w:rPr>
      <w:rFonts w:ascii="Times" w:hAnsi="Times"/>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6F151B"/>
    <w:pPr>
      <w:spacing w:line="200" w:lineRule="exact"/>
    </w:pPr>
    <w:rPr>
      <w:rFonts w:ascii="Times" w:hAnsi="Time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6F151B"/>
    <w:pPr>
      <w:spacing w:line="200" w:lineRule="exact"/>
    </w:pPr>
    <w:rPr>
      <w:rFonts w:ascii="Times" w:hAnsi="Time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semiHidden/>
    <w:rsid w:val="006F151B"/>
    <w:pPr>
      <w:spacing w:line="200" w:lineRule="exact"/>
    </w:pPr>
    <w:rPr>
      <w:rFonts w:ascii="Times" w:hAnsi="Times"/>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rsid w:val="006F151B"/>
    <w:pPr>
      <w:spacing w:line="200" w:lineRule="exact"/>
    </w:pPr>
    <w:rPr>
      <w:rFonts w:ascii="Times" w:hAnsi="Times"/>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rsid w:val="006F151B"/>
    <w:pPr>
      <w:spacing w:line="200" w:lineRule="exact"/>
    </w:pPr>
    <w:rPr>
      <w:rFonts w:ascii="Times" w:hAnsi="Times"/>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rsid w:val="006F151B"/>
    <w:pPr>
      <w:spacing w:line="200" w:lineRule="exact"/>
    </w:pPr>
    <w:rPr>
      <w:rFonts w:ascii="Times" w:hAnsi="Tim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6F151B"/>
    <w:pPr>
      <w:spacing w:line="200" w:lineRule="exact"/>
    </w:pPr>
    <w:rPr>
      <w:rFonts w:ascii="Times" w:hAnsi="Time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6F151B"/>
    <w:pPr>
      <w:spacing w:line="200" w:lineRule="exact"/>
    </w:pPr>
    <w:rPr>
      <w:rFonts w:ascii="Times" w:hAnsi="Time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6F151B"/>
    <w:pPr>
      <w:spacing w:line="200" w:lineRule="exact"/>
    </w:pPr>
    <w:rPr>
      <w:rFonts w:ascii="Times" w:hAnsi="Tim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
    <w:name w:val="Table Grid"/>
    <w:basedOn w:val="Tabel-Normal"/>
    <w:rsid w:val="006F151B"/>
    <w:pPr>
      <w:spacing w:line="300" w:lineRule="atLeast"/>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semiHidden/>
    <w:rsid w:val="006F151B"/>
    <w:pPr>
      <w:spacing w:line="200" w:lineRule="exact"/>
    </w:pPr>
    <w:rPr>
      <w:rFonts w:ascii="Times" w:hAnsi="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6F151B"/>
    <w:pPr>
      <w:spacing w:line="200" w:lineRule="exact"/>
    </w:pPr>
    <w:rPr>
      <w:rFonts w:ascii="Times" w:hAnsi="Time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6F151B"/>
    <w:pPr>
      <w:spacing w:line="200" w:lineRule="exact"/>
    </w:pPr>
    <w:rPr>
      <w:rFonts w:ascii="Times" w:hAnsi="Time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6F151B"/>
    <w:pPr>
      <w:spacing w:line="200" w:lineRule="exact"/>
    </w:pPr>
    <w:rPr>
      <w:rFonts w:ascii="Times" w:hAnsi="Time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6F151B"/>
    <w:pPr>
      <w:spacing w:line="200" w:lineRule="exact"/>
    </w:pPr>
    <w:rPr>
      <w:rFonts w:ascii="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6F151B"/>
    <w:pPr>
      <w:spacing w:line="200" w:lineRule="exact"/>
    </w:pPr>
    <w:rPr>
      <w:rFonts w:ascii="Times" w:hAnsi="Time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6F151B"/>
    <w:pPr>
      <w:spacing w:line="200" w:lineRule="exact"/>
    </w:pPr>
    <w:rPr>
      <w:rFonts w:ascii="Times" w:hAnsi="Times"/>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6F151B"/>
    <w:pPr>
      <w:spacing w:line="200" w:lineRule="exact"/>
    </w:pPr>
    <w:rPr>
      <w:rFonts w:ascii="Times" w:hAnsi="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6F151B"/>
    <w:pPr>
      <w:spacing w:line="200" w:lineRule="exact"/>
    </w:pPr>
    <w:rPr>
      <w:rFonts w:ascii="Times" w:hAnsi="Time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6F151B"/>
    <w:pPr>
      <w:spacing w:line="200" w:lineRule="exact"/>
    </w:pPr>
    <w:rPr>
      <w:rFonts w:ascii="Times" w:hAnsi="Time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6F151B"/>
    <w:pPr>
      <w:spacing w:line="200" w:lineRule="exact"/>
    </w:pPr>
    <w:rPr>
      <w:rFonts w:ascii="Times" w:hAnsi="Time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6F151B"/>
    <w:pPr>
      <w:spacing w:line="200" w:lineRule="exact"/>
    </w:pPr>
    <w:rPr>
      <w:rFonts w:ascii="Times" w:hAnsi="Time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6F151B"/>
    <w:pPr>
      <w:spacing w:line="200" w:lineRule="exact"/>
    </w:pPr>
    <w:rPr>
      <w:rFonts w:ascii="Times" w:hAnsi="Time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6F151B"/>
    <w:pPr>
      <w:spacing w:line="200" w:lineRule="exact"/>
    </w:pPr>
    <w:rPr>
      <w:rFonts w:ascii="Times" w:hAnsi="Time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6F151B"/>
    <w:pPr>
      <w:spacing w:line="200" w:lineRule="exact"/>
    </w:pPr>
    <w:rPr>
      <w:rFonts w:ascii="Times" w:hAnsi="Time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6F151B"/>
    <w:pPr>
      <w:spacing w:line="200" w:lineRule="exact"/>
    </w:pPr>
    <w:rPr>
      <w:rFonts w:ascii="Times" w:hAnsi="Time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6F151B"/>
    <w:pPr>
      <w:spacing w:line="200" w:lineRule="exact"/>
    </w:pPr>
    <w:rPr>
      <w:rFonts w:ascii="Times" w:hAnsi="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6F151B"/>
    <w:pPr>
      <w:spacing w:line="200" w:lineRule="exact"/>
    </w:pPr>
    <w:rPr>
      <w:rFonts w:ascii="Times" w:hAnsi="Tim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6F151B"/>
    <w:pPr>
      <w:spacing w:line="200" w:lineRule="exact"/>
    </w:pPr>
    <w:rPr>
      <w:rFonts w:ascii="Times" w:hAnsi="Tim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6F151B"/>
    <w:pPr>
      <w:spacing w:line="200" w:lineRule="exact"/>
    </w:pPr>
    <w:rPr>
      <w:rFonts w:ascii="Times" w:hAnsi="Time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6F151B"/>
    <w:pPr>
      <w:spacing w:line="200" w:lineRule="exact"/>
    </w:pPr>
    <w:rPr>
      <w:rFonts w:ascii="Times" w:hAnsi="Time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6F151B"/>
    <w:pPr>
      <w:spacing w:line="200" w:lineRule="exact"/>
    </w:pPr>
    <w:rPr>
      <w:rFonts w:ascii="Times" w:hAnsi="Time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6F151B"/>
    <w:pPr>
      <w:spacing w:line="200" w:lineRule="exact"/>
    </w:pPr>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6F151B"/>
    <w:pPr>
      <w:spacing w:line="200" w:lineRule="exact"/>
    </w:pPr>
    <w:rPr>
      <w:rFonts w:ascii="Times" w:hAnsi="Tim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6F151B"/>
    <w:pPr>
      <w:spacing w:line="200" w:lineRule="exact"/>
    </w:pPr>
    <w:rPr>
      <w:rFonts w:ascii="Times" w:hAnsi="Tim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6F151B"/>
    <w:pPr>
      <w:spacing w:line="200" w:lineRule="exact"/>
    </w:pPr>
    <w:rPr>
      <w:rFonts w:ascii="Times" w:hAnsi="Tim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idefod">
    <w:name w:val="footer"/>
    <w:basedOn w:val="Normal"/>
    <w:rsid w:val="009A4249"/>
    <w:pPr>
      <w:tabs>
        <w:tab w:val="center" w:pos="4320"/>
        <w:tab w:val="right" w:pos="8640"/>
      </w:tabs>
      <w:spacing w:line="300" w:lineRule="atLeast"/>
    </w:pPr>
    <w:rPr>
      <w:sz w:val="16"/>
    </w:rPr>
  </w:style>
  <w:style w:type="paragraph" w:styleId="Sidehoved">
    <w:name w:val="header"/>
    <w:basedOn w:val="Normal"/>
    <w:rsid w:val="006F151B"/>
    <w:pPr>
      <w:tabs>
        <w:tab w:val="center" w:pos="4320"/>
        <w:tab w:val="right" w:pos="8640"/>
      </w:tabs>
      <w:spacing w:line="300" w:lineRule="atLeas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463788">
      <w:bodyDiv w:val="1"/>
      <w:marLeft w:val="0"/>
      <w:marRight w:val="0"/>
      <w:marTop w:val="0"/>
      <w:marBottom w:val="0"/>
      <w:divBdr>
        <w:top w:val="none" w:sz="0" w:space="0" w:color="auto"/>
        <w:left w:val="none" w:sz="0" w:space="0" w:color="auto"/>
        <w:bottom w:val="none" w:sz="0" w:space="0" w:color="auto"/>
        <w:right w:val="none" w:sz="0" w:space="0" w:color="auto"/>
      </w:divBdr>
    </w:div>
    <w:div w:id="123419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k%20Svejstrup\Documents\Brugerdefinerede%20Office-skabeloner\sand%20skrivepapir.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sand skrivepapir</Template>
  <TotalTime>1</TotalTime>
  <Pages>2</Pages>
  <Words>1218</Words>
  <Characters>5560</Characters>
  <Application>Microsoft Office Word</Application>
  <DocSecurity>4</DocSecurity>
  <Lines>46</Lines>
  <Paragraphs>13</Paragraphs>
  <ScaleCrop>false</ScaleCrop>
  <HeadingPairs>
    <vt:vector size="2" baseType="variant">
      <vt:variant>
        <vt:lpstr>Titel</vt:lpstr>
      </vt:variant>
      <vt:variant>
        <vt:i4>1</vt:i4>
      </vt:variant>
    </vt:vector>
  </HeadingPairs>
  <TitlesOfParts>
    <vt:vector size="1" baseType="lpstr">
      <vt:lpstr>Navn og adresse</vt:lpstr>
    </vt:vector>
  </TitlesOfParts>
  <Company>Bysted A/S</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Navn og adresse</dc:title>
  <dc:creator>Ask Svejstrup</dc:creator>
  <cp:lastModifiedBy>Ask Svejstrup</cp:lastModifiedBy>
  <cp:revision>2</cp:revision>
  <cp:lastPrinted>2017-03-10T11:02:00Z</cp:lastPrinted>
  <dcterms:created xsi:type="dcterms:W3CDTF">2017-03-21T15:09:00Z</dcterms:created>
  <dcterms:modified xsi:type="dcterms:W3CDTF">2017-03-21T15:09:00Z</dcterms:modified>
</cp:coreProperties>
</file>